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F8" w:rsidRPr="00176913" w:rsidRDefault="009E7BF8" w:rsidP="00E47805">
      <w:pPr>
        <w:jc w:val="center"/>
        <w:outlineLvl w:val="0"/>
        <w:rPr>
          <w:b/>
          <w:bCs/>
        </w:rPr>
      </w:pPr>
      <w:r w:rsidRPr="00176913">
        <w:rPr>
          <w:b/>
          <w:bCs/>
        </w:rPr>
        <w:t xml:space="preserve">Сводная ведомость результатов проведения специальной оценки условий труда </w:t>
      </w:r>
    </w:p>
    <w:p w:rsidR="009E7BF8" w:rsidRDefault="009E7BF8" w:rsidP="00D50A74">
      <w:pPr>
        <w:jc w:val="center"/>
        <w:rPr>
          <w:b/>
          <w:bCs/>
        </w:rPr>
      </w:pPr>
      <w:r>
        <w:rPr>
          <w:b/>
          <w:bCs/>
        </w:rPr>
        <w:t>в Государственном бюджетном учреждении здравоохранения</w:t>
      </w:r>
      <w:r w:rsidRPr="00D50A74">
        <w:rPr>
          <w:b/>
          <w:bCs/>
        </w:rPr>
        <w:t xml:space="preserve"> Р</w:t>
      </w:r>
      <w:r>
        <w:rPr>
          <w:b/>
          <w:bCs/>
        </w:rPr>
        <w:t xml:space="preserve">еспублики </w:t>
      </w:r>
      <w:r w:rsidRPr="00D50A74">
        <w:rPr>
          <w:b/>
          <w:bCs/>
        </w:rPr>
        <w:t>К</w:t>
      </w:r>
      <w:r>
        <w:rPr>
          <w:b/>
          <w:bCs/>
        </w:rPr>
        <w:t>рым</w:t>
      </w:r>
    </w:p>
    <w:p w:rsidR="009E7BF8" w:rsidRPr="00D50A74" w:rsidRDefault="009E7BF8" w:rsidP="00D50A74">
      <w:pPr>
        <w:jc w:val="center"/>
        <w:rPr>
          <w:b/>
          <w:bCs/>
        </w:rPr>
      </w:pPr>
      <w:r w:rsidRPr="00D50A74">
        <w:rPr>
          <w:b/>
          <w:bCs/>
        </w:rPr>
        <w:t xml:space="preserve"> «Евпаторийская </w:t>
      </w:r>
      <w:r>
        <w:rPr>
          <w:b/>
          <w:bCs/>
        </w:rPr>
        <w:t xml:space="preserve">городская </w:t>
      </w:r>
      <w:r w:rsidRPr="00D50A74">
        <w:rPr>
          <w:b/>
          <w:bCs/>
        </w:rPr>
        <w:t xml:space="preserve">детская клиническая больница» </w:t>
      </w:r>
    </w:p>
    <w:p w:rsidR="009E7BF8" w:rsidRPr="00F06873" w:rsidRDefault="009E7BF8" w:rsidP="00E47805">
      <w:pPr>
        <w:suppressAutoHyphens/>
        <w:jc w:val="right"/>
        <w:outlineLvl w:val="0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7"/>
        <w:gridCol w:w="852"/>
        <w:gridCol w:w="3153"/>
        <w:gridCol w:w="1075"/>
        <w:gridCol w:w="1076"/>
        <w:gridCol w:w="1182"/>
        <w:gridCol w:w="1182"/>
        <w:gridCol w:w="1182"/>
        <w:gridCol w:w="1183"/>
        <w:gridCol w:w="1081"/>
      </w:tblGrid>
      <w:tr w:rsidR="009E7BF8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E7BF8" w:rsidRPr="00F06873" w:rsidRDefault="009E7BF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E7BF8" w:rsidRPr="004654AF" w:rsidRDefault="009E7BF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E7BF8" w:rsidRPr="00F06873" w:rsidRDefault="009E7BF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E7BF8" w:rsidRPr="00F06873" w:rsidRDefault="009E7BF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E7BF8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9E7BF8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E7BF8" w:rsidRPr="004654AF" w:rsidRDefault="009E7BF8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E7BF8" w:rsidRPr="004654AF" w:rsidRDefault="009E7BF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BF8" w:rsidRPr="00F06873">
        <w:trPr>
          <w:jc w:val="center"/>
        </w:trPr>
        <w:tc>
          <w:tcPr>
            <w:tcW w:w="3518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7BF8" w:rsidRPr="00F06873">
        <w:trPr>
          <w:jc w:val="center"/>
        </w:trPr>
        <w:tc>
          <w:tcPr>
            <w:tcW w:w="3518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118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063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4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70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BF8" w:rsidRPr="00F06873">
        <w:trPr>
          <w:jc w:val="center"/>
        </w:trPr>
        <w:tc>
          <w:tcPr>
            <w:tcW w:w="3518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118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63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64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70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BF8" w:rsidRPr="00F06873">
        <w:trPr>
          <w:jc w:val="center"/>
        </w:trPr>
        <w:tc>
          <w:tcPr>
            <w:tcW w:w="3518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118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063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4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70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BF8" w:rsidRPr="00F06873">
        <w:trPr>
          <w:jc w:val="center"/>
        </w:trPr>
        <w:tc>
          <w:tcPr>
            <w:tcW w:w="3518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BF8" w:rsidRPr="00F06873">
        <w:trPr>
          <w:jc w:val="center"/>
        </w:trPr>
        <w:tc>
          <w:tcPr>
            <w:tcW w:w="3518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E7BF8" w:rsidRPr="00F06873" w:rsidRDefault="009E7BF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E7BF8" w:rsidRPr="00F06873" w:rsidRDefault="009E7BF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7BF8" w:rsidRDefault="009E7BF8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BF8" w:rsidRPr="00F06873" w:rsidRDefault="009E7BF8" w:rsidP="00E47805">
      <w:pPr>
        <w:jc w:val="right"/>
        <w:outlineLvl w:val="0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970"/>
        <w:gridCol w:w="2685"/>
        <w:gridCol w:w="480"/>
        <w:gridCol w:w="481"/>
        <w:gridCol w:w="480"/>
        <w:gridCol w:w="481"/>
        <w:gridCol w:w="480"/>
        <w:gridCol w:w="481"/>
        <w:gridCol w:w="481"/>
        <w:gridCol w:w="480"/>
        <w:gridCol w:w="481"/>
        <w:gridCol w:w="480"/>
        <w:gridCol w:w="481"/>
        <w:gridCol w:w="480"/>
        <w:gridCol w:w="481"/>
        <w:gridCol w:w="954"/>
        <w:gridCol w:w="573"/>
        <w:gridCol w:w="716"/>
        <w:gridCol w:w="573"/>
        <w:gridCol w:w="573"/>
        <w:gridCol w:w="573"/>
        <w:gridCol w:w="573"/>
        <w:gridCol w:w="573"/>
        <w:gridCol w:w="507"/>
      </w:tblGrid>
      <w:tr w:rsidR="009E7BF8" w:rsidRPr="00DE2527">
        <w:trPr>
          <w:cantSplit/>
          <w:trHeight w:val="245"/>
        </w:trPr>
        <w:tc>
          <w:tcPr>
            <w:tcW w:w="959" w:type="dxa"/>
            <w:gridSpan w:val="2"/>
            <w:vMerge w:val="restart"/>
            <w:vAlign w:val="center"/>
          </w:tcPr>
          <w:p w:rsidR="009E7BF8" w:rsidRPr="004654AF" w:rsidRDefault="009E7BF8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9E7BF8" w:rsidRPr="004654AF" w:rsidRDefault="009E7BF8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9E7BF8" w:rsidRPr="004654AF" w:rsidRDefault="009E7BF8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9E7BF8" w:rsidRPr="004654AF" w:rsidRDefault="009E7BF8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E7BF8" w:rsidRPr="00DE2527">
        <w:trPr>
          <w:cantSplit/>
          <w:trHeight w:val="2254"/>
        </w:trPr>
        <w:tc>
          <w:tcPr>
            <w:tcW w:w="959" w:type="dxa"/>
            <w:gridSpan w:val="2"/>
            <w:vMerge/>
            <w:vAlign w:val="center"/>
          </w:tcPr>
          <w:p w:rsidR="009E7BF8" w:rsidRPr="00DE2527" w:rsidRDefault="009E7BF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9E7BF8" w:rsidRPr="00DE2527" w:rsidRDefault="009E7BF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9E7BF8" w:rsidRPr="00F06873" w:rsidRDefault="009E7B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9E7BF8" w:rsidRPr="00DE2527" w:rsidRDefault="009E7B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Pr="00F06873" w:rsidRDefault="009E7BF8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9E7BF8" w:rsidRPr="00F06873" w:rsidRDefault="009E7BF8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Pr="00F06873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Административно-хозяйственная служба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Pr="00F06873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Pr="00F06873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медицинской части)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экспертно-клинической работе)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техническим и хозяйственным вопрсам)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безопасности)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 (14А)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14-3А (14А)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15-3А (15А)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15-4А (15А)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(кадров)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(Инженер по охране труда)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Вспомогательная хозяйственная служба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Хозяйственная часть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51-2А (51А)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Аптечный склад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аптечным складом (Заведующий аптечным учреждением)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Первое инфекционное отделение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отделением-врач-инфекционист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Второе инфекционное отделение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отделением-врач-инфекционист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(дневной стационар)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111-1А (111А)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отделением-врач-инфекционист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(приемный покой)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c>
          <w:tcPr>
            <w:tcW w:w="959" w:type="dxa"/>
            <w:gridSpan w:val="2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Отделение анестезиолгии и реанимации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(диетическая)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(производственных и)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(производственных и)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Диагностическое отделение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УЗИ)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функциональной диагностики)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врача-эндоскописта)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врача-оториноларинголога)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(рентгенкабинет)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врач-лаборант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165-2А (165А)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165-3А (165А)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165-4А (165А)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166-2А (166А)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166-3А (166А)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166-4А (166А)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167-2А (167А)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167-3А (167А)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167-4А (167А)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168-2А (168А)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168-3А (168А)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168-4А (168А)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Лаборант-бак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Лаборант-бак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170-2А (170А)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Лаборант-бак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170-3А (170А)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Лаборант-бак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171-1А (171А)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171-2А (171А)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171-3А (171А)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176-1А (176А)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179-1А (179А)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Кожно-венерологическое отделение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врач-дерматовенеролог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182-1А (182А)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 (дневной стационар)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188-1А (188А)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189-1А (189А)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555">
              <w:rPr>
                <w:b/>
                <w:bCs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Общеполиклиническое отделение детской поликлиники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детской поликлиникой, 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(кабинет иммунопрофилактики)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(городской)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(детской поликлиники)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201-1А (201А)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(картотечица-оператор)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(картотечица-оператор)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(выдача больничных листов)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иммунопрофилактики)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209-1А (209А)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209-2А (209А)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210-1А (210А)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210-2А (210А)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Консультативно-диагностическое отделение детской поликлиники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врач-офтальмолог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кардиолог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225-1А (225А)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 (кабинет охраны зрения)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врача-детского хирурга)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врача-травматолога)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врача-травматолога)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врача-оториноларинголога)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врача-оториноларинголога)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врача-офтальмолога)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врача-офтальмолога)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охраны зрения)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охраны зрения)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врача-невролога)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врача-невролога)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врача-детского кардиолога)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врача-детского эндокринолога)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врача-аллерголога-иммунолога)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врача-нефролога)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врача-гастроэнтеролога)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врача-инфекциониста)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врача-акушера-гинеколога)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256-1А (256А)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7" w:name="_GoBack"/>
            <w:bookmarkEnd w:id="7"/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257-1А (257А)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Первое педиатрическое отделение детской поликлиники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261-1А (261А)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261-2А (261А)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261-3А (261А)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261-4А (261А)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262-1А (262А)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262-2А (262А)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262-3А (262А)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262-4А (262А)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264-1А (264А)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264-2А (264А)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264-3А (264А)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264-4А (264А)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265-1А (265А)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265-2А (265А)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265-3А (265А)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265-4А (265А)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(прививочный кабинет)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269-1А (269А)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Второе педиатрическое отделение детской поликлиники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276-1А (276А)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276-2А (276А)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276-3А (276А)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276-4А (276А)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277-1А (277А)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277-2А (277А)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277-3А (277А)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277-4А (277А)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 (кабинет здорового ребенка)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280-1А (280А)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280-2А (280А)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280-3А (280А)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281-1А (281А)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281-2А (281А)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281-3А (281А)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282-1А (282А)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282-2А (282А)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283-1А (283А)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283-2А (283А)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284-1А (284А)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285-1А (285А)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285-2А (285А)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286-1А (286А)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287-1А (287А)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(прививочный кабинет)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(прививочный кабинет)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здорового ребенка)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здорового ребенка)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295-1А (295А)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296-1А (296А)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Дневной стационар детской поликлиники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26555">
              <w:rPr>
                <w:i/>
                <w:iCs/>
                <w:sz w:val="18"/>
                <w:szCs w:val="18"/>
              </w:rPr>
              <w:t>Отделение организации медицинской помощи несовершеннолетним в образовательных организациях детской поликлиники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(кабинет медико-социальной помощи подросткам)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  <w:trHeight w:val="545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305-1А (305А)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  <w:trHeight w:val="269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7BF8" w:rsidRPr="00F06873">
        <w:trPr>
          <w:gridBefore w:val="1"/>
        </w:trPr>
        <w:tc>
          <w:tcPr>
            <w:tcW w:w="959" w:type="dxa"/>
            <w:vAlign w:val="center"/>
          </w:tcPr>
          <w:p w:rsidR="009E7BF8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vAlign w:val="center"/>
          </w:tcPr>
          <w:p w:rsidR="009E7BF8" w:rsidRPr="00226555" w:rsidRDefault="009E7B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медико-социальной помощи подросткам)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E7BF8" w:rsidRDefault="009E7B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E7BF8" w:rsidRDefault="009E7BF8" w:rsidP="009A1326">
      <w:pPr>
        <w:rPr>
          <w:sz w:val="18"/>
          <w:szCs w:val="18"/>
          <w:lang w:val="en-US"/>
        </w:rPr>
      </w:pPr>
    </w:p>
    <w:p w:rsidR="009E7BF8" w:rsidRPr="00FD5E7D" w:rsidRDefault="009E7BF8" w:rsidP="00E47805">
      <w:pPr>
        <w:outlineLvl w:val="0"/>
        <w:rPr>
          <w:lang w:val="en-US"/>
        </w:rPr>
      </w:pPr>
      <w:r w:rsidRPr="00DB70BA">
        <w:t>Дата составления:</w:t>
      </w:r>
      <w:r>
        <w:t xml:space="preserve"> 30 декабря 2015 года</w:t>
      </w:r>
    </w:p>
    <w:p w:rsidR="009E7BF8" w:rsidRDefault="009E7BF8" w:rsidP="009D6532"/>
    <w:p w:rsidR="009E7BF8" w:rsidRPr="00E47805" w:rsidRDefault="009E7BF8" w:rsidP="00E47805">
      <w:pPr>
        <w:outlineLvl w:val="0"/>
        <w:rPr>
          <w:b/>
          <w:bCs/>
        </w:rPr>
      </w:pPr>
      <w:r w:rsidRPr="00E47805">
        <w:rPr>
          <w:b/>
          <w:bCs/>
        </w:rPr>
        <w:t>Председатель комиссии по проведению специальной оценки условий труда</w:t>
      </w:r>
    </w:p>
    <w:p w:rsidR="009E7BF8" w:rsidRPr="003C5C39" w:rsidRDefault="009E7BF8" w:rsidP="009D6532"/>
    <w:tbl>
      <w:tblPr>
        <w:tblW w:w="13325" w:type="dxa"/>
        <w:tblInd w:w="2" w:type="dxa"/>
        <w:tblLayout w:type="fixed"/>
        <w:tblLook w:val="0000"/>
      </w:tblPr>
      <w:tblGrid>
        <w:gridCol w:w="5387"/>
        <w:gridCol w:w="270"/>
        <w:gridCol w:w="1842"/>
        <w:gridCol w:w="284"/>
        <w:gridCol w:w="3274"/>
        <w:gridCol w:w="425"/>
        <w:gridCol w:w="1843"/>
      </w:tblGrid>
      <w:tr w:rsidR="009E7BF8" w:rsidRPr="00163FC2">
        <w:trPr>
          <w:trHeight w:val="480"/>
        </w:trPr>
        <w:tc>
          <w:tcPr>
            <w:tcW w:w="5387" w:type="dxa"/>
            <w:vAlign w:val="bottom"/>
          </w:tcPr>
          <w:p w:rsidR="009E7BF8" w:rsidRDefault="009E7BF8" w:rsidP="00163FC2">
            <w:pPr>
              <w:pStyle w:val="a3"/>
              <w:jc w:val="left"/>
              <w:rPr>
                <w:sz w:val="24"/>
                <w:szCs w:val="24"/>
              </w:rPr>
            </w:pPr>
            <w:r w:rsidRPr="00163FC2">
              <w:rPr>
                <w:sz w:val="24"/>
                <w:szCs w:val="24"/>
              </w:rPr>
              <w:t xml:space="preserve">Главный врач ГБУЗ РК </w:t>
            </w:r>
          </w:p>
          <w:p w:rsidR="009E7BF8" w:rsidRPr="00163FC2" w:rsidRDefault="009E7BF8" w:rsidP="00163FC2">
            <w:pPr>
              <w:pStyle w:val="a3"/>
              <w:jc w:val="left"/>
              <w:rPr>
                <w:sz w:val="24"/>
                <w:szCs w:val="24"/>
              </w:rPr>
            </w:pPr>
            <w:r w:rsidRPr="00163FC2">
              <w:rPr>
                <w:sz w:val="24"/>
                <w:szCs w:val="24"/>
              </w:rPr>
              <w:t xml:space="preserve">«Евпаторийская детская клиническая больница» </w:t>
            </w:r>
          </w:p>
        </w:tc>
        <w:tc>
          <w:tcPr>
            <w:tcW w:w="270" w:type="dxa"/>
            <w:vAlign w:val="bottom"/>
          </w:tcPr>
          <w:p w:rsidR="009E7BF8" w:rsidRPr="00163FC2" w:rsidRDefault="009E7BF8" w:rsidP="009D6532">
            <w:pPr>
              <w:pStyle w:val="a3"/>
              <w:rPr>
                <w:sz w:val="24"/>
                <w:szCs w:val="24"/>
              </w:rPr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E7BF8" w:rsidRPr="00FB30F8" w:rsidRDefault="009E7BF8" w:rsidP="009D6532">
            <w:pPr>
              <w:pStyle w:val="a3"/>
              <w:rPr>
                <w:i/>
                <w:iCs/>
                <w:sz w:val="24"/>
                <w:szCs w:val="24"/>
              </w:rPr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7BF8" w:rsidRPr="00163FC2" w:rsidRDefault="009E7BF8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74" w:type="dxa"/>
            <w:vAlign w:val="bottom"/>
          </w:tcPr>
          <w:p w:rsidR="009E7BF8" w:rsidRPr="00163FC2" w:rsidRDefault="009E7BF8" w:rsidP="009D6532">
            <w:pPr>
              <w:pStyle w:val="a3"/>
              <w:rPr>
                <w:sz w:val="24"/>
                <w:szCs w:val="24"/>
              </w:rPr>
            </w:pPr>
            <w:r w:rsidRPr="00163FC2">
              <w:rPr>
                <w:sz w:val="24"/>
                <w:szCs w:val="24"/>
              </w:rPr>
              <w:t>Шевцов А. В.</w:t>
            </w:r>
          </w:p>
        </w:tc>
        <w:tc>
          <w:tcPr>
            <w:tcW w:w="425" w:type="dxa"/>
            <w:vAlign w:val="bottom"/>
          </w:tcPr>
          <w:p w:rsidR="009E7BF8" w:rsidRPr="00163FC2" w:rsidRDefault="009E7BF8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E7BF8" w:rsidRPr="00163FC2" w:rsidRDefault="009E7BF8" w:rsidP="009D6532">
            <w:pPr>
              <w:pStyle w:val="a3"/>
              <w:rPr>
                <w:sz w:val="24"/>
                <w:szCs w:val="24"/>
              </w:rPr>
            </w:pPr>
            <w:r w:rsidRPr="00163FC2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5</w:t>
            </w:r>
            <w:r w:rsidRPr="00163FC2">
              <w:rPr>
                <w:sz w:val="24"/>
                <w:szCs w:val="24"/>
              </w:rPr>
              <w:t xml:space="preserve"> г.</w:t>
            </w:r>
          </w:p>
        </w:tc>
      </w:tr>
    </w:tbl>
    <w:p w:rsidR="009E7BF8" w:rsidRDefault="009E7BF8" w:rsidP="009D6532">
      <w:pPr>
        <w:rPr>
          <w:lang w:val="en-US"/>
        </w:rPr>
      </w:pPr>
      <w:bookmarkStart w:id="9" w:name="s070_1"/>
      <w:bookmarkEnd w:id="9"/>
    </w:p>
    <w:p w:rsidR="009E7BF8" w:rsidRPr="00E47805" w:rsidRDefault="009E7BF8" w:rsidP="00E47805">
      <w:pPr>
        <w:outlineLvl w:val="0"/>
        <w:rPr>
          <w:b/>
          <w:bCs/>
        </w:rPr>
      </w:pPr>
      <w:r w:rsidRPr="00E47805">
        <w:rPr>
          <w:b/>
          <w:bCs/>
        </w:rPr>
        <w:t>Члены комиссии по проведению специальной оценки условий труда:</w:t>
      </w:r>
    </w:p>
    <w:p w:rsidR="009E7BF8" w:rsidRPr="00587AD4" w:rsidRDefault="009E7BF8" w:rsidP="009D6532"/>
    <w:tbl>
      <w:tblPr>
        <w:tblW w:w="0" w:type="auto"/>
        <w:tblInd w:w="2" w:type="dxa"/>
        <w:tblLayout w:type="fixed"/>
        <w:tblLook w:val="0000"/>
      </w:tblPr>
      <w:tblGrid>
        <w:gridCol w:w="5387"/>
        <w:gridCol w:w="283"/>
        <w:gridCol w:w="1842"/>
        <w:gridCol w:w="284"/>
        <w:gridCol w:w="3260"/>
        <w:gridCol w:w="426"/>
        <w:gridCol w:w="1843"/>
      </w:tblGrid>
      <w:tr w:rsidR="009E7BF8" w:rsidRPr="00FB30F8">
        <w:trPr>
          <w:trHeight w:val="825"/>
        </w:trPr>
        <w:tc>
          <w:tcPr>
            <w:tcW w:w="5387" w:type="dxa"/>
            <w:vAlign w:val="bottom"/>
          </w:tcPr>
          <w:p w:rsidR="009E7BF8" w:rsidRDefault="009E7BF8" w:rsidP="00FB30F8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Заместитель главного врача </w:t>
            </w:r>
          </w:p>
          <w:p w:rsidR="009E7BF8" w:rsidRDefault="009E7BF8" w:rsidP="00FB30F8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по медицинской части ГБУЗ РК </w:t>
            </w:r>
          </w:p>
          <w:p w:rsidR="009E7BF8" w:rsidRPr="00FB30F8" w:rsidRDefault="009E7BF8" w:rsidP="00FB30F8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«Евпаторийская детская клиническая больница»</w:t>
            </w:r>
          </w:p>
        </w:tc>
        <w:tc>
          <w:tcPr>
            <w:tcW w:w="283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Чудинова С. Ф.</w:t>
            </w:r>
          </w:p>
        </w:tc>
        <w:tc>
          <w:tcPr>
            <w:tcW w:w="426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  <w:r w:rsidRPr="00163FC2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5</w:t>
            </w:r>
            <w:r w:rsidRPr="00163FC2">
              <w:rPr>
                <w:sz w:val="24"/>
                <w:szCs w:val="24"/>
              </w:rPr>
              <w:t xml:space="preserve"> г.</w:t>
            </w:r>
          </w:p>
        </w:tc>
      </w:tr>
      <w:tr w:rsidR="009E7BF8" w:rsidRPr="000905BE">
        <w:trPr>
          <w:trHeight w:val="933"/>
        </w:trPr>
        <w:tc>
          <w:tcPr>
            <w:tcW w:w="5387" w:type="dxa"/>
            <w:vAlign w:val="bottom"/>
          </w:tcPr>
          <w:p w:rsidR="009E7BF8" w:rsidRDefault="009E7BF8" w:rsidP="00FB30F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0F8">
              <w:rPr>
                <w:sz w:val="24"/>
                <w:szCs w:val="24"/>
              </w:rPr>
              <w:t xml:space="preserve">аместитель главного врача по техническим и </w:t>
            </w:r>
          </w:p>
          <w:p w:rsidR="009E7BF8" w:rsidRDefault="009E7BF8" w:rsidP="00FB30F8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хозяйственным вопросам ГБУЗ РК </w:t>
            </w:r>
          </w:p>
          <w:p w:rsidR="009E7BF8" w:rsidRPr="000905BE" w:rsidRDefault="009E7BF8" w:rsidP="00FB30F8">
            <w:pPr>
              <w:pStyle w:val="a3"/>
              <w:jc w:val="left"/>
              <w:rPr>
                <w:vertAlign w:val="superscript"/>
              </w:rPr>
            </w:pPr>
            <w:r w:rsidRPr="00FB30F8">
              <w:rPr>
                <w:sz w:val="24"/>
                <w:szCs w:val="24"/>
              </w:rPr>
              <w:t>«Евпаторийская детская клиническая больница»</w:t>
            </w:r>
          </w:p>
        </w:tc>
        <w:tc>
          <w:tcPr>
            <w:tcW w:w="283" w:type="dxa"/>
            <w:vAlign w:val="bottom"/>
          </w:tcPr>
          <w:p w:rsidR="009E7BF8" w:rsidRPr="000905BE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E7BF8" w:rsidRPr="000905BE" w:rsidRDefault="009E7BF8" w:rsidP="00D72ED1">
            <w:pPr>
              <w:pStyle w:val="a3"/>
              <w:rPr>
                <w:vertAlign w:val="superscript"/>
              </w:rPr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7BF8" w:rsidRPr="000905BE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vAlign w:val="bottom"/>
          </w:tcPr>
          <w:p w:rsidR="009E7BF8" w:rsidRPr="000905BE" w:rsidRDefault="009E7BF8" w:rsidP="009D6532">
            <w:pPr>
              <w:pStyle w:val="a3"/>
              <w:rPr>
                <w:vertAlign w:val="superscript"/>
              </w:rPr>
            </w:pPr>
            <w:r w:rsidRPr="00FB30F8">
              <w:rPr>
                <w:sz w:val="24"/>
                <w:szCs w:val="24"/>
              </w:rPr>
              <w:t>Зипуняк А. А.</w:t>
            </w:r>
          </w:p>
        </w:tc>
        <w:tc>
          <w:tcPr>
            <w:tcW w:w="426" w:type="dxa"/>
            <w:vAlign w:val="bottom"/>
          </w:tcPr>
          <w:p w:rsidR="009E7BF8" w:rsidRPr="000905BE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vAlign w:val="bottom"/>
          </w:tcPr>
          <w:p w:rsidR="009E7BF8" w:rsidRPr="000905BE" w:rsidRDefault="009E7BF8" w:rsidP="009D6532">
            <w:pPr>
              <w:pStyle w:val="a3"/>
              <w:rPr>
                <w:vertAlign w:val="superscript"/>
              </w:rPr>
            </w:pPr>
            <w:r w:rsidRPr="00163FC2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5</w:t>
            </w:r>
            <w:r w:rsidRPr="00163FC2">
              <w:rPr>
                <w:sz w:val="24"/>
                <w:szCs w:val="24"/>
              </w:rPr>
              <w:t xml:space="preserve"> г.</w:t>
            </w:r>
          </w:p>
        </w:tc>
      </w:tr>
      <w:tr w:rsidR="009E7BF8" w:rsidRPr="00226555">
        <w:trPr>
          <w:trHeight w:val="715"/>
        </w:trPr>
        <w:tc>
          <w:tcPr>
            <w:tcW w:w="5387" w:type="dxa"/>
            <w:vAlign w:val="bottom"/>
          </w:tcPr>
          <w:p w:rsidR="009E7BF8" w:rsidRDefault="009E7BF8" w:rsidP="00FB30F8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Заведующий детской поликлиник</w:t>
            </w:r>
            <w:r>
              <w:rPr>
                <w:sz w:val="24"/>
                <w:szCs w:val="24"/>
              </w:rPr>
              <w:t>ой</w:t>
            </w:r>
            <w:r w:rsidRPr="00FB30F8">
              <w:rPr>
                <w:sz w:val="24"/>
                <w:szCs w:val="24"/>
              </w:rPr>
              <w:t xml:space="preserve"> ГБУЗ РК </w:t>
            </w:r>
          </w:p>
          <w:p w:rsidR="009E7BF8" w:rsidRPr="00FB30F8" w:rsidRDefault="009E7BF8" w:rsidP="00FB30F8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«Евпаторийская детская клиническая больница»</w:t>
            </w:r>
          </w:p>
        </w:tc>
        <w:tc>
          <w:tcPr>
            <w:tcW w:w="283" w:type="dxa"/>
            <w:vAlign w:val="bottom"/>
          </w:tcPr>
          <w:p w:rsidR="009E7BF8" w:rsidRPr="00226555" w:rsidRDefault="009E7BF8" w:rsidP="009D6532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BF8" w:rsidRPr="00226555" w:rsidRDefault="009E7BF8" w:rsidP="009D6532">
            <w:pPr>
              <w:pStyle w:val="a3"/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7BF8" w:rsidRPr="00226555" w:rsidRDefault="009E7BF8" w:rsidP="009D6532">
            <w:pPr>
              <w:pStyle w:val="a3"/>
            </w:pPr>
          </w:p>
        </w:tc>
        <w:tc>
          <w:tcPr>
            <w:tcW w:w="3260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Алиева Ф. Э.</w:t>
            </w:r>
          </w:p>
        </w:tc>
        <w:tc>
          <w:tcPr>
            <w:tcW w:w="426" w:type="dxa"/>
            <w:vAlign w:val="bottom"/>
          </w:tcPr>
          <w:p w:rsidR="009E7BF8" w:rsidRPr="00226555" w:rsidRDefault="009E7BF8" w:rsidP="009D6532">
            <w:pPr>
              <w:pStyle w:val="a3"/>
            </w:pPr>
          </w:p>
        </w:tc>
        <w:tc>
          <w:tcPr>
            <w:tcW w:w="1843" w:type="dxa"/>
            <w:vAlign w:val="bottom"/>
          </w:tcPr>
          <w:p w:rsidR="009E7BF8" w:rsidRPr="00226555" w:rsidRDefault="009E7BF8" w:rsidP="009D6532">
            <w:pPr>
              <w:pStyle w:val="a3"/>
            </w:pPr>
            <w:r>
              <w:rPr>
                <w:sz w:val="24"/>
                <w:szCs w:val="24"/>
              </w:rPr>
              <w:t>30.12.2015</w:t>
            </w:r>
            <w:r w:rsidRPr="00163FC2">
              <w:rPr>
                <w:sz w:val="24"/>
                <w:szCs w:val="24"/>
              </w:rPr>
              <w:t xml:space="preserve"> г.</w:t>
            </w:r>
          </w:p>
        </w:tc>
      </w:tr>
      <w:tr w:rsidR="009E7BF8" w:rsidRPr="00226555">
        <w:trPr>
          <w:trHeight w:val="673"/>
        </w:trPr>
        <w:tc>
          <w:tcPr>
            <w:tcW w:w="5387" w:type="dxa"/>
            <w:vAlign w:val="bottom"/>
          </w:tcPr>
          <w:p w:rsidR="009E7BF8" w:rsidRPr="00FB30F8" w:rsidRDefault="009E7BF8" w:rsidP="00D72ED1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Председатель профсоюзного комитета ГБУЗ РК «Евпаторийская детская клиническая больница» </w:t>
            </w:r>
          </w:p>
        </w:tc>
        <w:tc>
          <w:tcPr>
            <w:tcW w:w="283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</w:p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</w:p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</w:tcPr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  <w:r w:rsidRPr="00A75EA3">
              <w:rPr>
                <w:sz w:val="24"/>
                <w:szCs w:val="24"/>
              </w:rPr>
              <w:t>Супрун Н. Ф.</w:t>
            </w:r>
          </w:p>
        </w:tc>
        <w:tc>
          <w:tcPr>
            <w:tcW w:w="426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</w:tcPr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  <w:r>
              <w:rPr>
                <w:sz w:val="24"/>
                <w:szCs w:val="24"/>
              </w:rPr>
              <w:t>30.12.2015</w:t>
            </w:r>
            <w:r w:rsidRPr="00163FC2">
              <w:rPr>
                <w:sz w:val="24"/>
                <w:szCs w:val="24"/>
              </w:rPr>
              <w:t xml:space="preserve"> г.</w:t>
            </w:r>
          </w:p>
        </w:tc>
      </w:tr>
      <w:tr w:rsidR="009E7BF8" w:rsidRPr="00226555">
        <w:trPr>
          <w:trHeight w:val="815"/>
        </w:trPr>
        <w:tc>
          <w:tcPr>
            <w:tcW w:w="5387" w:type="dxa"/>
            <w:vAlign w:val="bottom"/>
          </w:tcPr>
          <w:p w:rsidR="009E7BF8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Специалист по охране труда ГБУЗ РК </w:t>
            </w:r>
          </w:p>
          <w:p w:rsidR="009E7BF8" w:rsidRPr="00FB30F8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«Евпаторийская детская клиническая больница»</w:t>
            </w:r>
          </w:p>
        </w:tc>
        <w:tc>
          <w:tcPr>
            <w:tcW w:w="283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</w:p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</w:p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</w:tcPr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  <w:r w:rsidRPr="00A75EA3">
              <w:rPr>
                <w:sz w:val="24"/>
                <w:szCs w:val="24"/>
              </w:rPr>
              <w:t>Коротков В. Г.</w:t>
            </w:r>
          </w:p>
        </w:tc>
        <w:tc>
          <w:tcPr>
            <w:tcW w:w="426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</w:tcPr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5</w:t>
            </w:r>
            <w:r w:rsidRPr="00FB30F8">
              <w:rPr>
                <w:sz w:val="24"/>
                <w:szCs w:val="24"/>
              </w:rPr>
              <w:t xml:space="preserve"> г.</w:t>
            </w:r>
          </w:p>
        </w:tc>
      </w:tr>
      <w:tr w:rsidR="009E7BF8" w:rsidRPr="00226555">
        <w:trPr>
          <w:trHeight w:val="815"/>
        </w:trPr>
        <w:tc>
          <w:tcPr>
            <w:tcW w:w="5387" w:type="dxa"/>
            <w:vAlign w:val="bottom"/>
          </w:tcPr>
          <w:p w:rsidR="009E7BF8" w:rsidRDefault="009E7BF8" w:rsidP="00D72ED1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Юрисконсульт ГБУЗ РК </w:t>
            </w:r>
          </w:p>
          <w:p w:rsidR="009E7BF8" w:rsidRPr="00FB30F8" w:rsidRDefault="009E7BF8" w:rsidP="00D72ED1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«Евпаторийская детская клиническая больница» </w:t>
            </w:r>
          </w:p>
        </w:tc>
        <w:tc>
          <w:tcPr>
            <w:tcW w:w="283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</w:p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</w:p>
          <w:p w:rsidR="009E7BF8" w:rsidRDefault="009E7BF8" w:rsidP="009D6532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</w:tcPr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Гамоненко Е. А.</w:t>
            </w:r>
          </w:p>
        </w:tc>
        <w:tc>
          <w:tcPr>
            <w:tcW w:w="426" w:type="dxa"/>
          </w:tcPr>
          <w:p w:rsidR="009E7BF8" w:rsidRPr="00226555" w:rsidRDefault="009E7BF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</w:tcPr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</w:p>
          <w:p w:rsidR="009E7B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5</w:t>
            </w:r>
            <w:r w:rsidRPr="00FB30F8">
              <w:rPr>
                <w:sz w:val="24"/>
                <w:szCs w:val="24"/>
              </w:rPr>
              <w:t xml:space="preserve"> г.</w:t>
            </w:r>
          </w:p>
        </w:tc>
      </w:tr>
      <w:tr w:rsidR="009E7BF8" w:rsidRPr="00226555">
        <w:trPr>
          <w:trHeight w:val="580"/>
        </w:trPr>
        <w:tc>
          <w:tcPr>
            <w:tcW w:w="5387" w:type="dxa"/>
            <w:vAlign w:val="bottom"/>
          </w:tcPr>
          <w:p w:rsidR="009E7BF8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  <w:r w:rsidRPr="001C3E8D">
              <w:rPr>
                <w:sz w:val="24"/>
                <w:szCs w:val="24"/>
              </w:rPr>
              <w:t xml:space="preserve">Начальник отдела кадров ГБУЗ РК </w:t>
            </w:r>
          </w:p>
          <w:p w:rsidR="009E7BF8" w:rsidRPr="001C3E8D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  <w:r w:rsidRPr="001C3E8D">
              <w:rPr>
                <w:sz w:val="24"/>
                <w:szCs w:val="24"/>
              </w:rPr>
              <w:t>«Евпаторийская детская клиническая больница»</w:t>
            </w:r>
          </w:p>
        </w:tc>
        <w:tc>
          <w:tcPr>
            <w:tcW w:w="283" w:type="dxa"/>
            <w:vAlign w:val="bottom"/>
          </w:tcPr>
          <w:p w:rsidR="009E7BF8" w:rsidRPr="00226555" w:rsidRDefault="009E7BF8" w:rsidP="009D6532">
            <w:pPr>
              <w:pStyle w:val="a3"/>
            </w:pPr>
          </w:p>
        </w:tc>
        <w:tc>
          <w:tcPr>
            <w:tcW w:w="1842" w:type="dxa"/>
            <w:vAlign w:val="bottom"/>
          </w:tcPr>
          <w:p w:rsidR="009E7BF8" w:rsidRPr="00226555" w:rsidRDefault="009E7BF8" w:rsidP="009D6532">
            <w:pPr>
              <w:pStyle w:val="a3"/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7BF8" w:rsidRPr="00226555" w:rsidRDefault="009E7BF8" w:rsidP="009D6532">
            <w:pPr>
              <w:pStyle w:val="a3"/>
            </w:pPr>
          </w:p>
        </w:tc>
        <w:tc>
          <w:tcPr>
            <w:tcW w:w="3260" w:type="dxa"/>
            <w:vAlign w:val="bottom"/>
          </w:tcPr>
          <w:p w:rsidR="009E7BF8" w:rsidRDefault="009E7BF8" w:rsidP="009D6532">
            <w:pPr>
              <w:pStyle w:val="a3"/>
            </w:pPr>
          </w:p>
          <w:p w:rsidR="009E7BF8" w:rsidRPr="001C3E8D" w:rsidRDefault="009E7BF8" w:rsidP="009D6532">
            <w:pPr>
              <w:pStyle w:val="a3"/>
              <w:rPr>
                <w:sz w:val="24"/>
                <w:szCs w:val="24"/>
              </w:rPr>
            </w:pPr>
            <w:r w:rsidRPr="001C3E8D">
              <w:rPr>
                <w:sz w:val="24"/>
                <w:szCs w:val="24"/>
              </w:rPr>
              <w:t>Щербак О. С.</w:t>
            </w:r>
          </w:p>
        </w:tc>
        <w:tc>
          <w:tcPr>
            <w:tcW w:w="426" w:type="dxa"/>
            <w:vAlign w:val="bottom"/>
          </w:tcPr>
          <w:p w:rsidR="009E7BF8" w:rsidRPr="00226555" w:rsidRDefault="009E7BF8" w:rsidP="009D6532">
            <w:pPr>
              <w:pStyle w:val="a3"/>
            </w:pPr>
          </w:p>
        </w:tc>
        <w:tc>
          <w:tcPr>
            <w:tcW w:w="1843" w:type="dxa"/>
            <w:vAlign w:val="bottom"/>
          </w:tcPr>
          <w:p w:rsidR="009E7BF8" w:rsidRPr="00226555" w:rsidRDefault="009E7BF8" w:rsidP="009D6532">
            <w:pPr>
              <w:pStyle w:val="a3"/>
            </w:pPr>
            <w:r w:rsidRPr="00163FC2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5</w:t>
            </w:r>
            <w:r w:rsidRPr="00163FC2">
              <w:rPr>
                <w:sz w:val="24"/>
                <w:szCs w:val="24"/>
              </w:rPr>
              <w:t xml:space="preserve"> г.</w:t>
            </w:r>
          </w:p>
        </w:tc>
      </w:tr>
      <w:tr w:rsidR="009E7BF8" w:rsidRPr="00226555">
        <w:trPr>
          <w:trHeight w:val="822"/>
        </w:trPr>
        <w:tc>
          <w:tcPr>
            <w:tcW w:w="5387" w:type="dxa"/>
            <w:tcBorders>
              <w:bottom w:val="nil"/>
            </w:tcBorders>
            <w:vAlign w:val="bottom"/>
          </w:tcPr>
          <w:p w:rsidR="009E7BF8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 xml:space="preserve">Экономист ГБУЗ РК </w:t>
            </w:r>
          </w:p>
          <w:p w:rsidR="009E7BF8" w:rsidRPr="00FB30F8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«Евпаторийская детская клиническая больница».</w:t>
            </w:r>
          </w:p>
        </w:tc>
        <w:tc>
          <w:tcPr>
            <w:tcW w:w="283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9E7BF8" w:rsidRPr="00FB30F8" w:rsidRDefault="009E7BF8" w:rsidP="009D6532">
            <w:pPr>
              <w:pStyle w:val="a3"/>
              <w:rPr>
                <w:sz w:val="24"/>
                <w:szCs w:val="24"/>
              </w:rPr>
            </w:pPr>
            <w:r w:rsidRPr="00FB30F8">
              <w:rPr>
                <w:sz w:val="24"/>
                <w:szCs w:val="24"/>
              </w:rPr>
              <w:t>Сабадыр Ю. Ю.</w:t>
            </w:r>
          </w:p>
        </w:tc>
        <w:tc>
          <w:tcPr>
            <w:tcW w:w="426" w:type="dxa"/>
            <w:vAlign w:val="bottom"/>
          </w:tcPr>
          <w:p w:rsidR="009E7BF8" w:rsidRPr="00226555" w:rsidRDefault="009E7BF8" w:rsidP="009D6532">
            <w:pPr>
              <w:pStyle w:val="a3"/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9E7BF8" w:rsidRPr="00226555" w:rsidRDefault="009E7BF8" w:rsidP="009D6532">
            <w:pPr>
              <w:pStyle w:val="a3"/>
            </w:pPr>
            <w:r w:rsidRPr="00163FC2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5</w:t>
            </w:r>
            <w:r w:rsidRPr="00163FC2">
              <w:rPr>
                <w:sz w:val="24"/>
                <w:szCs w:val="24"/>
              </w:rPr>
              <w:t xml:space="preserve"> г.</w:t>
            </w:r>
          </w:p>
        </w:tc>
      </w:tr>
    </w:tbl>
    <w:p w:rsidR="009E7BF8" w:rsidRDefault="009E7BF8" w:rsidP="002743B5"/>
    <w:p w:rsidR="009E7BF8" w:rsidRDefault="009E7BF8" w:rsidP="002743B5">
      <w:r w:rsidRPr="00E37C7F">
        <w:rPr>
          <w:b/>
          <w:bCs/>
        </w:rPr>
        <w:t>Эксперт(ы) организации, проводившей специальную оценку условий труда:</w:t>
      </w:r>
    </w:p>
    <w:p w:rsidR="009E7BF8" w:rsidRPr="00E37C7F" w:rsidRDefault="009E7BF8" w:rsidP="002743B5"/>
    <w:tbl>
      <w:tblPr>
        <w:tblW w:w="13325" w:type="dxa"/>
        <w:tblInd w:w="2" w:type="dxa"/>
        <w:tblLayout w:type="fixed"/>
        <w:tblLook w:val="01E0"/>
      </w:tblPr>
      <w:tblGrid>
        <w:gridCol w:w="5387"/>
        <w:gridCol w:w="284"/>
        <w:gridCol w:w="1842"/>
        <w:gridCol w:w="284"/>
        <w:gridCol w:w="3260"/>
        <w:gridCol w:w="425"/>
        <w:gridCol w:w="1843"/>
      </w:tblGrid>
      <w:tr w:rsidR="009E7BF8" w:rsidRPr="00226555" w:rsidTr="00E37C7F">
        <w:trPr>
          <w:trHeight w:val="515"/>
        </w:trPr>
        <w:tc>
          <w:tcPr>
            <w:tcW w:w="5387" w:type="dxa"/>
            <w:vAlign w:val="center"/>
          </w:tcPr>
          <w:p w:rsidR="009E7BF8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</w:p>
          <w:p w:rsidR="009E7BF8" w:rsidRPr="00FB30F8" w:rsidRDefault="009E7BF8" w:rsidP="001C3E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 реестре экспертов 2457</w:t>
            </w:r>
          </w:p>
        </w:tc>
        <w:tc>
          <w:tcPr>
            <w:tcW w:w="284" w:type="dxa"/>
            <w:vAlign w:val="center"/>
          </w:tcPr>
          <w:p w:rsidR="009E7BF8" w:rsidRPr="00226555" w:rsidRDefault="009E7BF8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7BF8" w:rsidRDefault="009E7BF8" w:rsidP="002743B5">
            <w:pPr>
              <w:pStyle w:val="a3"/>
              <w:rPr>
                <w:i/>
                <w:iCs/>
                <w:sz w:val="24"/>
                <w:szCs w:val="24"/>
                <w:vertAlign w:val="superscript"/>
              </w:rPr>
            </w:pPr>
          </w:p>
          <w:p w:rsidR="009E7BF8" w:rsidRPr="00226555" w:rsidRDefault="009E7BF8" w:rsidP="002743B5">
            <w:pPr>
              <w:pStyle w:val="a3"/>
            </w:pPr>
            <w:r w:rsidRPr="00FB30F8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9E7BF8" w:rsidRPr="00226555" w:rsidRDefault="009E7BF8" w:rsidP="002743B5">
            <w:pPr>
              <w:pStyle w:val="a3"/>
            </w:pPr>
          </w:p>
        </w:tc>
        <w:tc>
          <w:tcPr>
            <w:tcW w:w="3260" w:type="dxa"/>
            <w:vAlign w:val="center"/>
          </w:tcPr>
          <w:p w:rsidR="009E7BF8" w:rsidRDefault="009E7BF8" w:rsidP="002743B5">
            <w:pPr>
              <w:pStyle w:val="a3"/>
              <w:rPr>
                <w:sz w:val="24"/>
                <w:szCs w:val="24"/>
              </w:rPr>
            </w:pPr>
          </w:p>
          <w:p w:rsidR="009E7BF8" w:rsidRPr="001C3E8D" w:rsidRDefault="009E7BF8" w:rsidP="002743B5">
            <w:pPr>
              <w:pStyle w:val="a3"/>
              <w:rPr>
                <w:sz w:val="24"/>
                <w:szCs w:val="24"/>
              </w:rPr>
            </w:pPr>
            <w:r w:rsidRPr="001C3E8D">
              <w:rPr>
                <w:sz w:val="24"/>
                <w:szCs w:val="24"/>
              </w:rPr>
              <w:t>Марков М</w:t>
            </w:r>
            <w:r>
              <w:rPr>
                <w:sz w:val="24"/>
                <w:szCs w:val="24"/>
              </w:rPr>
              <w:t>.С.</w:t>
            </w:r>
          </w:p>
        </w:tc>
        <w:tc>
          <w:tcPr>
            <w:tcW w:w="425" w:type="dxa"/>
            <w:vAlign w:val="bottom"/>
          </w:tcPr>
          <w:p w:rsidR="009E7BF8" w:rsidRPr="00226555" w:rsidRDefault="009E7BF8" w:rsidP="002743B5">
            <w:pPr>
              <w:pStyle w:val="a3"/>
            </w:pPr>
          </w:p>
        </w:tc>
        <w:tc>
          <w:tcPr>
            <w:tcW w:w="1843" w:type="dxa"/>
            <w:vAlign w:val="bottom"/>
          </w:tcPr>
          <w:p w:rsidR="009E7BF8" w:rsidRPr="001C3E8D" w:rsidRDefault="009E7BF8" w:rsidP="002743B5">
            <w:pPr>
              <w:pStyle w:val="a3"/>
              <w:rPr>
                <w:sz w:val="24"/>
                <w:szCs w:val="24"/>
              </w:rPr>
            </w:pPr>
            <w:r w:rsidRPr="001C3E8D">
              <w:rPr>
                <w:sz w:val="24"/>
                <w:szCs w:val="24"/>
              </w:rPr>
              <w:t>17.12.2015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9E7BF8" w:rsidRDefault="009E7BF8" w:rsidP="00DC1A91">
      <w:pPr>
        <w:rPr>
          <w:lang w:val="en-US"/>
        </w:rPr>
      </w:pPr>
    </w:p>
    <w:sectPr w:rsidR="009E7BF8" w:rsidSect="00D50A74">
      <w:pgSz w:w="16838" w:h="11906" w:orient="landscape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ГОСУДАРСТВЕННОЕ БЮДЖЕТНОЕ УЧРЕЖДЕНИЕ ЗДРАВООХРАНЕНИЯ РЕСПУБЛИКИ КРЫМ &quot;ЕВПАТОРИЙСКАЯ ГОРОДСКАЯ ДЕТСКАЯ КЛИНИЧЕСКАЯ БОЛЬНИЦА&quot;"/>
    <w:docVar w:name="doc_name" w:val="Документ2"/>
    <w:docVar w:name="fill_date" w:val="       "/>
    <w:docVar w:name="org_name" w:val="     "/>
    <w:docVar w:name="pers_guids" w:val="4EFAA178CC284A39B0728AD18E058A05@122-729-466 56"/>
    <w:docVar w:name="pers_snils" w:val="4EFAA178CC284A39B0728AD18E058A05@122-729-466 56"/>
    <w:docVar w:name="sv_docs" w:val="1"/>
  </w:docVars>
  <w:rsids>
    <w:rsidRoot w:val="00226555"/>
    <w:rsid w:val="0002033E"/>
    <w:rsid w:val="00030583"/>
    <w:rsid w:val="00065922"/>
    <w:rsid w:val="00066CFE"/>
    <w:rsid w:val="000905BE"/>
    <w:rsid w:val="000C5130"/>
    <w:rsid w:val="000D3760"/>
    <w:rsid w:val="000F0714"/>
    <w:rsid w:val="00163FC2"/>
    <w:rsid w:val="00176913"/>
    <w:rsid w:val="00196135"/>
    <w:rsid w:val="001A7AC3"/>
    <w:rsid w:val="001B19D8"/>
    <w:rsid w:val="001C1E87"/>
    <w:rsid w:val="001C3E8D"/>
    <w:rsid w:val="00226555"/>
    <w:rsid w:val="00234459"/>
    <w:rsid w:val="002359D7"/>
    <w:rsid w:val="00237B32"/>
    <w:rsid w:val="002743B5"/>
    <w:rsid w:val="002761BA"/>
    <w:rsid w:val="0039512B"/>
    <w:rsid w:val="003A1C01"/>
    <w:rsid w:val="003A2259"/>
    <w:rsid w:val="003A6F6D"/>
    <w:rsid w:val="003C3080"/>
    <w:rsid w:val="003C5C39"/>
    <w:rsid w:val="003C79E5"/>
    <w:rsid w:val="003F4B55"/>
    <w:rsid w:val="00403DF4"/>
    <w:rsid w:val="004437B8"/>
    <w:rsid w:val="00450E3E"/>
    <w:rsid w:val="00454B78"/>
    <w:rsid w:val="004654AF"/>
    <w:rsid w:val="00495D50"/>
    <w:rsid w:val="004B7161"/>
    <w:rsid w:val="004C3732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87AD4"/>
    <w:rsid w:val="005F64E6"/>
    <w:rsid w:val="0065289A"/>
    <w:rsid w:val="0067226F"/>
    <w:rsid w:val="006E4DFC"/>
    <w:rsid w:val="00710271"/>
    <w:rsid w:val="00725C51"/>
    <w:rsid w:val="00786892"/>
    <w:rsid w:val="00820552"/>
    <w:rsid w:val="00821EEE"/>
    <w:rsid w:val="00883461"/>
    <w:rsid w:val="00936F48"/>
    <w:rsid w:val="009647F7"/>
    <w:rsid w:val="009A1326"/>
    <w:rsid w:val="009B114B"/>
    <w:rsid w:val="009D6532"/>
    <w:rsid w:val="009E5759"/>
    <w:rsid w:val="009E7BF8"/>
    <w:rsid w:val="00A026A4"/>
    <w:rsid w:val="00A75EA3"/>
    <w:rsid w:val="00A958D5"/>
    <w:rsid w:val="00AF1EDF"/>
    <w:rsid w:val="00B12F45"/>
    <w:rsid w:val="00B2089E"/>
    <w:rsid w:val="00B3448B"/>
    <w:rsid w:val="00B874F5"/>
    <w:rsid w:val="00BA560A"/>
    <w:rsid w:val="00C0355B"/>
    <w:rsid w:val="00C93056"/>
    <w:rsid w:val="00C977B6"/>
    <w:rsid w:val="00CA2E96"/>
    <w:rsid w:val="00CD2568"/>
    <w:rsid w:val="00D11966"/>
    <w:rsid w:val="00D50A74"/>
    <w:rsid w:val="00D63D97"/>
    <w:rsid w:val="00D72ED1"/>
    <w:rsid w:val="00D81280"/>
    <w:rsid w:val="00DB70BA"/>
    <w:rsid w:val="00DC0F74"/>
    <w:rsid w:val="00DC1A91"/>
    <w:rsid w:val="00DD6622"/>
    <w:rsid w:val="00DE2527"/>
    <w:rsid w:val="00E24863"/>
    <w:rsid w:val="00E25119"/>
    <w:rsid w:val="00E30B79"/>
    <w:rsid w:val="00E37C7F"/>
    <w:rsid w:val="00E458F1"/>
    <w:rsid w:val="00E47805"/>
    <w:rsid w:val="00EA3306"/>
    <w:rsid w:val="00EB7BDE"/>
    <w:rsid w:val="00EC5373"/>
    <w:rsid w:val="00F06873"/>
    <w:rsid w:val="00F262EE"/>
    <w:rsid w:val="00F835B0"/>
    <w:rsid w:val="00FB30F8"/>
    <w:rsid w:val="00FC0A3A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114B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character" w:customStyle="1" w:styleId="a4">
    <w:name w:val="Раздел Знак Знак"/>
    <w:basedOn w:val="DefaultParagraphFont"/>
    <w:uiPriority w:val="99"/>
    <w:rsid w:val="00A958D5"/>
    <w:rPr>
      <w:b/>
      <w:bCs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17</Pages>
  <Words>6753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dc:description/>
  <cp:lastModifiedBy>kvo02</cp:lastModifiedBy>
  <cp:revision>8</cp:revision>
  <dcterms:created xsi:type="dcterms:W3CDTF">2016-02-08T20:39:00Z</dcterms:created>
  <dcterms:modified xsi:type="dcterms:W3CDTF">2016-05-24T13:27:00Z</dcterms:modified>
</cp:coreProperties>
</file>